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07" w:rsidRDefault="007B76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-554355</wp:posOffset>
                </wp:positionV>
                <wp:extent cx="1981200" cy="238950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38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07" w:rsidRPr="006948E7" w:rsidRDefault="007B763B" w:rsidP="007D2361">
                            <w:pPr>
                              <w:pStyle w:val="medisys-var"/>
                              <w:tabs>
                                <w:tab w:val="left" w:pos="5103"/>
                              </w:tabs>
                              <w:ind w:left="-284"/>
                              <w:rPr>
                                <w:rFonts w:ascii="Gotham Rounded Medium" w:eastAsia="Arial" w:hAnsi="Gotham Rounded Medium" w:cs="Arial"/>
                                <w:b/>
                                <w:bCs/>
                                <w:color w:val="2D648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b/>
                                <w:noProof/>
                                <w:color w:val="33CC33"/>
                              </w:rPr>
                              <w:drawing>
                                <wp:inline distT="0" distB="0" distL="0" distR="0">
                                  <wp:extent cx="1668780" cy="792480"/>
                                  <wp:effectExtent l="0" t="0" r="0" b="7620"/>
                                  <wp:docPr id="1" name="Image 1" descr="HVS-Logo-AdG (3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HVS-Logo-AdG (3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529" b="179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78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5BFC">
                              <w:rPr>
                                <w:rFonts w:ascii="Gotham Rounded Medium" w:hAnsi="Gotham Rounded Medium"/>
                                <w:b/>
                                <w:bCs/>
                                <w:color w:val="33CC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05pt;margin-top:-43.65pt;width:156pt;height:188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" stroked="f">
                <v:textbox style="mso-fit-shape-to-text:t">
                  <w:txbxContent>
                    <w:p w:rsidR="00204E07" w:rsidRPr="006948E7" w:rsidRDefault="007B763B" w:rsidP="007D2361">
                      <w:pPr>
                        <w:pStyle w:val="medisys-var"/>
                        <w:tabs>
                          <w:tab w:val="left" w:pos="5103"/>
                        </w:tabs>
                        <w:ind w:left="-284"/>
                        <w:rPr>
                          <w:rFonts w:ascii="Gotham Rounded Medium" w:eastAsia="Arial" w:hAnsi="Gotham Rounded Medium" w:cs="Arial"/>
                          <w:b/>
                          <w:bCs/>
                          <w:color w:val="2D648E"/>
                          <w:sz w:val="18"/>
                          <w:szCs w:val="18"/>
                        </w:rPr>
                      </w:pPr>
                      <w:r>
                        <w:rPr>
                          <w:rFonts w:ascii="Gotham Rounded Medium" w:hAnsi="Gotham Rounded Medium"/>
                          <w:b/>
                          <w:noProof/>
                          <w:color w:val="33CC33"/>
                        </w:rPr>
                        <w:drawing>
                          <wp:inline distT="0" distB="0" distL="0" distR="0">
                            <wp:extent cx="1668780" cy="792480"/>
                            <wp:effectExtent l="0" t="0" r="0" b="7620"/>
                            <wp:docPr id="1" name="Image 1" descr="HVS-Logo-AdG (3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HVS-Logo-AdG (3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529" b="179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78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5BFC">
                        <w:rPr>
                          <w:rFonts w:ascii="Gotham Rounded Medium" w:hAnsi="Gotham Rounded Medium"/>
                          <w:b/>
                          <w:bCs/>
                          <w:color w:val="33CC3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5BFC" w:rsidRPr="00BF5BFC" w:rsidRDefault="00BF5BFC" w:rsidP="00BF5BFC">
      <w:pPr>
        <w:tabs>
          <w:tab w:val="left" w:pos="5670"/>
        </w:tabs>
        <w:spacing w:after="0"/>
        <w:ind w:left="2410" w:firstLine="2693"/>
        <w:rPr>
          <w:rFonts w:ascii="Gotham Rounded Medium" w:hAnsi="Gotham Rounded Medium"/>
        </w:rPr>
      </w:pPr>
    </w:p>
    <w:p w:rsidR="00BF5BFC" w:rsidRDefault="00BF5BFC" w:rsidP="00BF5BFC">
      <w:pPr>
        <w:tabs>
          <w:tab w:val="left" w:pos="5670"/>
        </w:tabs>
        <w:spacing w:after="0"/>
        <w:ind w:left="2410"/>
        <w:rPr>
          <w:rFonts w:ascii="Gotham Rounded Medium" w:hAnsi="Gotham Rounded Medium"/>
        </w:rPr>
      </w:pPr>
    </w:p>
    <w:p w:rsidR="007D2361" w:rsidRPr="007D2361" w:rsidRDefault="005C68AA" w:rsidP="007D2361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Centre d’Action Médico-</w:t>
      </w:r>
      <w:r w:rsidR="007D2361" w:rsidRPr="007D2361">
        <w:rPr>
          <w:sz w:val="24"/>
          <w:szCs w:val="24"/>
        </w:rPr>
        <w:t>Sociale (C.A.M.S.P.) Pierre LEGLAND situé aux Mureaux (78) recrute :</w:t>
      </w:r>
    </w:p>
    <w:p w:rsidR="007D2361" w:rsidRPr="007D2361" w:rsidRDefault="007D2361" w:rsidP="007D2361">
      <w:pPr>
        <w:spacing w:after="160" w:line="259" w:lineRule="auto"/>
        <w:ind w:left="1416" w:firstLine="708"/>
        <w:rPr>
          <w:sz w:val="24"/>
          <w:szCs w:val="24"/>
        </w:rPr>
      </w:pPr>
      <w:r w:rsidRPr="007D2361">
        <w:rPr>
          <w:sz w:val="24"/>
          <w:szCs w:val="24"/>
        </w:rPr>
        <w:t>Un/</w:t>
      </w:r>
      <w:r w:rsidR="004C6838">
        <w:rPr>
          <w:sz w:val="24"/>
          <w:szCs w:val="24"/>
        </w:rPr>
        <w:t>e orthoptiste</w:t>
      </w:r>
      <w:r>
        <w:rPr>
          <w:sz w:val="24"/>
          <w:szCs w:val="24"/>
        </w:rPr>
        <w:t xml:space="preserve"> à temps partiel</w:t>
      </w:r>
      <w:r w:rsidRPr="007D2361">
        <w:rPr>
          <w:sz w:val="24"/>
          <w:szCs w:val="24"/>
        </w:rPr>
        <w:t xml:space="preserve"> </w:t>
      </w:r>
      <w:r w:rsidR="004C6838">
        <w:rPr>
          <w:sz w:val="24"/>
          <w:szCs w:val="24"/>
        </w:rPr>
        <w:t>0,60</w:t>
      </w:r>
      <w:r>
        <w:rPr>
          <w:sz w:val="24"/>
          <w:szCs w:val="24"/>
        </w:rPr>
        <w:t xml:space="preserve"> ETP </w:t>
      </w:r>
      <w:r w:rsidRPr="007D2361">
        <w:rPr>
          <w:sz w:val="24"/>
          <w:szCs w:val="24"/>
        </w:rPr>
        <w:t>en CDI</w:t>
      </w:r>
    </w:p>
    <w:p w:rsidR="004C6838" w:rsidRDefault="004C6838" w:rsidP="007D2361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Bilan orthoptique et prise en charge chez de jeunes enfants de 0 à </w:t>
      </w:r>
      <w:r w:rsidR="00F3174A">
        <w:rPr>
          <w:sz w:val="24"/>
          <w:szCs w:val="24"/>
        </w:rPr>
        <w:t>6 ans présentant des troubles visuels et neuro visuel</w:t>
      </w:r>
      <w:r>
        <w:rPr>
          <w:sz w:val="24"/>
          <w:szCs w:val="24"/>
        </w:rPr>
        <w:t xml:space="preserve">s. </w:t>
      </w:r>
    </w:p>
    <w:p w:rsidR="007D2361" w:rsidRDefault="00F3174A" w:rsidP="007D2361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Participation à des groupes thérapeutiques.</w:t>
      </w:r>
    </w:p>
    <w:p w:rsidR="00F3174A" w:rsidRDefault="00F3174A" w:rsidP="00F3174A">
      <w:pPr>
        <w:spacing w:after="160" w:line="259" w:lineRule="auto"/>
        <w:jc w:val="both"/>
        <w:rPr>
          <w:sz w:val="24"/>
          <w:szCs w:val="24"/>
        </w:rPr>
      </w:pPr>
      <w:r w:rsidRPr="007D2361">
        <w:rPr>
          <w:sz w:val="24"/>
          <w:szCs w:val="24"/>
        </w:rPr>
        <w:t>Travail en équipe pluridisciplinaire.</w:t>
      </w:r>
      <w:r>
        <w:rPr>
          <w:sz w:val="24"/>
          <w:szCs w:val="24"/>
        </w:rPr>
        <w:t xml:space="preserve"> </w:t>
      </w:r>
    </w:p>
    <w:p w:rsidR="004C6838" w:rsidRDefault="004C6838" w:rsidP="007D2361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Accompagnement parental</w:t>
      </w:r>
      <w:r w:rsidR="00F3174A">
        <w:rPr>
          <w:sz w:val="24"/>
          <w:szCs w:val="24"/>
        </w:rPr>
        <w:t>.</w:t>
      </w:r>
    </w:p>
    <w:p w:rsidR="00F3174A" w:rsidRPr="007D2361" w:rsidRDefault="00F3174A" w:rsidP="007D2361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Accueil et formation des</w:t>
      </w:r>
      <w:r w:rsidR="00A4088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élèves stagiaires.</w:t>
      </w:r>
    </w:p>
    <w:p w:rsidR="007D2361" w:rsidRPr="007D2361" w:rsidRDefault="004C6838" w:rsidP="007D2361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Poste à</w:t>
      </w:r>
      <w:r w:rsidR="00A4088B">
        <w:rPr>
          <w:sz w:val="24"/>
          <w:szCs w:val="24"/>
        </w:rPr>
        <w:t xml:space="preserve"> pourvoir à partir du 01/09/2019</w:t>
      </w:r>
      <w:r w:rsidR="007D2361" w:rsidRPr="007D2361">
        <w:rPr>
          <w:sz w:val="24"/>
          <w:szCs w:val="24"/>
        </w:rPr>
        <w:t>.</w:t>
      </w:r>
      <w:r w:rsidR="007D2361">
        <w:rPr>
          <w:sz w:val="24"/>
          <w:szCs w:val="24"/>
        </w:rPr>
        <w:t xml:space="preserve"> </w:t>
      </w:r>
    </w:p>
    <w:p w:rsidR="007D2361" w:rsidRPr="007D2361" w:rsidRDefault="007D2361" w:rsidP="007D2361">
      <w:pPr>
        <w:spacing w:after="160" w:line="259" w:lineRule="auto"/>
        <w:jc w:val="both"/>
        <w:rPr>
          <w:sz w:val="24"/>
          <w:szCs w:val="24"/>
        </w:rPr>
      </w:pPr>
    </w:p>
    <w:p w:rsidR="007D2361" w:rsidRPr="007D2361" w:rsidRDefault="007D2361" w:rsidP="007D2361">
      <w:pPr>
        <w:spacing w:after="160" w:line="259" w:lineRule="auto"/>
        <w:jc w:val="both"/>
        <w:rPr>
          <w:sz w:val="24"/>
          <w:szCs w:val="24"/>
        </w:rPr>
      </w:pPr>
      <w:r w:rsidRPr="007D2361">
        <w:rPr>
          <w:sz w:val="24"/>
          <w:szCs w:val="24"/>
        </w:rPr>
        <w:t>Envoyer CV et lettre de motivation ou téléphoner à:</w:t>
      </w:r>
    </w:p>
    <w:p w:rsidR="007D2361" w:rsidRPr="007D2361" w:rsidRDefault="007D2361" w:rsidP="007D2361">
      <w:pPr>
        <w:spacing w:after="160" w:line="259" w:lineRule="auto"/>
        <w:jc w:val="both"/>
        <w:rPr>
          <w:sz w:val="24"/>
          <w:szCs w:val="24"/>
        </w:rPr>
      </w:pPr>
      <w:r w:rsidRPr="007D2361">
        <w:rPr>
          <w:sz w:val="24"/>
          <w:szCs w:val="24"/>
        </w:rPr>
        <w:t>Madame LE GUERINEL M.Edith Directrice</w:t>
      </w:r>
    </w:p>
    <w:p w:rsidR="007D2361" w:rsidRPr="007D2361" w:rsidRDefault="007D2361" w:rsidP="007D2361">
      <w:pPr>
        <w:spacing w:after="160" w:line="259" w:lineRule="auto"/>
        <w:jc w:val="both"/>
        <w:rPr>
          <w:sz w:val="24"/>
          <w:szCs w:val="24"/>
        </w:rPr>
      </w:pPr>
      <w:r w:rsidRPr="007D2361">
        <w:rPr>
          <w:sz w:val="24"/>
          <w:szCs w:val="24"/>
        </w:rPr>
        <w:t>CAMSP Pierre LEGLAND, 3 rue Charles Tillon, 78130  Les Mureaux</w:t>
      </w:r>
    </w:p>
    <w:p w:rsidR="007D2361" w:rsidRPr="007D2361" w:rsidRDefault="007D2361" w:rsidP="007D2361">
      <w:pPr>
        <w:spacing w:after="160" w:line="259" w:lineRule="auto"/>
        <w:jc w:val="both"/>
        <w:rPr>
          <w:sz w:val="24"/>
          <w:szCs w:val="24"/>
        </w:rPr>
      </w:pPr>
      <w:r w:rsidRPr="007D2361">
        <w:rPr>
          <w:sz w:val="24"/>
          <w:szCs w:val="24"/>
        </w:rPr>
        <w:sym w:font="Wingdings" w:char="F029"/>
      </w:r>
      <w:r w:rsidRPr="007D2361">
        <w:rPr>
          <w:sz w:val="24"/>
          <w:szCs w:val="24"/>
        </w:rPr>
        <w:t xml:space="preserve"> 01 34 74 44 99</w:t>
      </w:r>
    </w:p>
    <w:p w:rsidR="007D2361" w:rsidRPr="007D2361" w:rsidRDefault="004C6838" w:rsidP="007D2361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@ : marieedith.leguerinel@</w:t>
      </w:r>
      <w:r w:rsidR="007D2361" w:rsidRPr="007D2361">
        <w:rPr>
          <w:sz w:val="24"/>
          <w:szCs w:val="24"/>
        </w:rPr>
        <w:t>hvs</w:t>
      </w:r>
      <w:r>
        <w:rPr>
          <w:sz w:val="24"/>
          <w:szCs w:val="24"/>
        </w:rPr>
        <w:t>78</w:t>
      </w:r>
      <w:r w:rsidR="007D2361" w:rsidRPr="007D2361">
        <w:rPr>
          <w:sz w:val="24"/>
          <w:szCs w:val="24"/>
        </w:rPr>
        <w:t>.org</w:t>
      </w:r>
    </w:p>
    <w:p w:rsidR="00BF5BFC" w:rsidRPr="00BF5BFC" w:rsidRDefault="00BF5BFC" w:rsidP="007D2361">
      <w:pPr>
        <w:tabs>
          <w:tab w:val="left" w:pos="5670"/>
        </w:tabs>
        <w:spacing w:after="0"/>
        <w:jc w:val="both"/>
        <w:rPr>
          <w:rFonts w:ascii="Gotham Rounded Medium" w:hAnsi="Gotham Rounded Medium"/>
        </w:rPr>
      </w:pPr>
    </w:p>
    <w:sectPr w:rsidR="00BF5BFC" w:rsidRPr="00BF5BFC" w:rsidSect="007B763B">
      <w:footerReference w:type="default" r:id="rId8"/>
      <w:pgSz w:w="11906" w:h="16838"/>
      <w:pgMar w:top="993" w:right="1417" w:bottom="851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61" w:rsidRDefault="007D2361" w:rsidP="00204E07">
      <w:pPr>
        <w:spacing w:after="0" w:line="240" w:lineRule="auto"/>
      </w:pPr>
      <w:r>
        <w:separator/>
      </w:r>
    </w:p>
  </w:endnote>
  <w:endnote w:type="continuationSeparator" w:id="0">
    <w:p w:rsidR="007D2361" w:rsidRDefault="007D2361" w:rsidP="0020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E5" w:rsidRPr="007B763B" w:rsidRDefault="007B763B" w:rsidP="00181DE5">
    <w:pPr>
      <w:pStyle w:val="Pieddepage"/>
      <w:jc w:val="center"/>
      <w:rPr>
        <w:rFonts w:ascii="Gotham Medium" w:hAnsi="Gotham Medium"/>
        <w:sz w:val="16"/>
        <w:szCs w:val="16"/>
      </w:rPr>
    </w:pPr>
    <w:r w:rsidRPr="007B763B">
      <w:rPr>
        <w:rFonts w:ascii="Gotham Medium" w:hAnsi="Gotham Medium"/>
        <w:sz w:val="16"/>
        <w:szCs w:val="16"/>
      </w:rPr>
      <w:t>Handi Val de Seine Association de Gestion -</w:t>
    </w:r>
    <w:r w:rsidR="00675F5B" w:rsidRPr="007B763B">
      <w:rPr>
        <w:rFonts w:ascii="Gotham Medium" w:hAnsi="Gotham Medium"/>
        <w:sz w:val="16"/>
        <w:szCs w:val="16"/>
      </w:rPr>
      <w:t xml:space="preserve"> 1 Place de la Galette 78480 Verneuil sur Seine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61" w:rsidRDefault="007D2361" w:rsidP="00204E07">
      <w:pPr>
        <w:spacing w:after="0" w:line="240" w:lineRule="auto"/>
      </w:pPr>
      <w:r>
        <w:separator/>
      </w:r>
    </w:p>
  </w:footnote>
  <w:footnote w:type="continuationSeparator" w:id="0">
    <w:p w:rsidR="007D2361" w:rsidRDefault="007D2361" w:rsidP="00204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61"/>
    <w:rsid w:val="0001167D"/>
    <w:rsid w:val="00012D07"/>
    <w:rsid w:val="00017588"/>
    <w:rsid w:val="000176A3"/>
    <w:rsid w:val="00017E1F"/>
    <w:rsid w:val="000218BC"/>
    <w:rsid w:val="00032E59"/>
    <w:rsid w:val="00037487"/>
    <w:rsid w:val="00053D9A"/>
    <w:rsid w:val="00055DB8"/>
    <w:rsid w:val="00064D5B"/>
    <w:rsid w:val="00074E88"/>
    <w:rsid w:val="000922FA"/>
    <w:rsid w:val="000A6014"/>
    <w:rsid w:val="000A668E"/>
    <w:rsid w:val="000B3B7C"/>
    <w:rsid w:val="000F4D1B"/>
    <w:rsid w:val="00103D38"/>
    <w:rsid w:val="00107AFA"/>
    <w:rsid w:val="00117CC1"/>
    <w:rsid w:val="001361A2"/>
    <w:rsid w:val="00145F6F"/>
    <w:rsid w:val="00146F7B"/>
    <w:rsid w:val="0015195A"/>
    <w:rsid w:val="00161138"/>
    <w:rsid w:val="00167924"/>
    <w:rsid w:val="001800CF"/>
    <w:rsid w:val="00181DE5"/>
    <w:rsid w:val="00184615"/>
    <w:rsid w:val="00187FDE"/>
    <w:rsid w:val="00195060"/>
    <w:rsid w:val="001B3D6C"/>
    <w:rsid w:val="001B56AE"/>
    <w:rsid w:val="001C57FD"/>
    <w:rsid w:val="001F290E"/>
    <w:rsid w:val="00204E07"/>
    <w:rsid w:val="00216CC2"/>
    <w:rsid w:val="00216D1B"/>
    <w:rsid w:val="002343C8"/>
    <w:rsid w:val="00241422"/>
    <w:rsid w:val="002463AE"/>
    <w:rsid w:val="002468DC"/>
    <w:rsid w:val="00250647"/>
    <w:rsid w:val="00262BCF"/>
    <w:rsid w:val="002645FC"/>
    <w:rsid w:val="00267FAD"/>
    <w:rsid w:val="00280018"/>
    <w:rsid w:val="00281F1B"/>
    <w:rsid w:val="00282473"/>
    <w:rsid w:val="00282AF6"/>
    <w:rsid w:val="00292F68"/>
    <w:rsid w:val="00296014"/>
    <w:rsid w:val="002A13DA"/>
    <w:rsid w:val="002A3B99"/>
    <w:rsid w:val="002A4005"/>
    <w:rsid w:val="002B7D7D"/>
    <w:rsid w:val="002C06CA"/>
    <w:rsid w:val="002C508F"/>
    <w:rsid w:val="002C7CB0"/>
    <w:rsid w:val="002D0487"/>
    <w:rsid w:val="002F0D63"/>
    <w:rsid w:val="00303F01"/>
    <w:rsid w:val="00314B40"/>
    <w:rsid w:val="00327775"/>
    <w:rsid w:val="00334E0B"/>
    <w:rsid w:val="00340238"/>
    <w:rsid w:val="00364A86"/>
    <w:rsid w:val="00366EAF"/>
    <w:rsid w:val="00384770"/>
    <w:rsid w:val="003B004A"/>
    <w:rsid w:val="003C112A"/>
    <w:rsid w:val="003D1543"/>
    <w:rsid w:val="003D6E3D"/>
    <w:rsid w:val="003E21E2"/>
    <w:rsid w:val="003E2995"/>
    <w:rsid w:val="004039AA"/>
    <w:rsid w:val="00427339"/>
    <w:rsid w:val="00432DFD"/>
    <w:rsid w:val="004355F6"/>
    <w:rsid w:val="0043626E"/>
    <w:rsid w:val="004535A1"/>
    <w:rsid w:val="00453C2A"/>
    <w:rsid w:val="004579CD"/>
    <w:rsid w:val="004614C2"/>
    <w:rsid w:val="00471CB1"/>
    <w:rsid w:val="00481B3B"/>
    <w:rsid w:val="00484505"/>
    <w:rsid w:val="004A5F40"/>
    <w:rsid w:val="004B04CF"/>
    <w:rsid w:val="004C5060"/>
    <w:rsid w:val="004C6838"/>
    <w:rsid w:val="004E21A0"/>
    <w:rsid w:val="004E69E2"/>
    <w:rsid w:val="004F3670"/>
    <w:rsid w:val="00505F43"/>
    <w:rsid w:val="00522D07"/>
    <w:rsid w:val="00525EE0"/>
    <w:rsid w:val="00535216"/>
    <w:rsid w:val="00537155"/>
    <w:rsid w:val="00551370"/>
    <w:rsid w:val="005519DC"/>
    <w:rsid w:val="00564EB6"/>
    <w:rsid w:val="005753A0"/>
    <w:rsid w:val="00576CB0"/>
    <w:rsid w:val="00580420"/>
    <w:rsid w:val="005816B3"/>
    <w:rsid w:val="00581FF2"/>
    <w:rsid w:val="005A7C60"/>
    <w:rsid w:val="005C68AA"/>
    <w:rsid w:val="005D1757"/>
    <w:rsid w:val="005D4B15"/>
    <w:rsid w:val="005E5ACE"/>
    <w:rsid w:val="005E748F"/>
    <w:rsid w:val="006102D5"/>
    <w:rsid w:val="00633ADE"/>
    <w:rsid w:val="00637BD0"/>
    <w:rsid w:val="0064501D"/>
    <w:rsid w:val="006510D4"/>
    <w:rsid w:val="00652C08"/>
    <w:rsid w:val="00661BC6"/>
    <w:rsid w:val="00662046"/>
    <w:rsid w:val="0067354D"/>
    <w:rsid w:val="0067434B"/>
    <w:rsid w:val="00675F5B"/>
    <w:rsid w:val="00680BF6"/>
    <w:rsid w:val="006948E7"/>
    <w:rsid w:val="006960E0"/>
    <w:rsid w:val="006A40EF"/>
    <w:rsid w:val="006C471E"/>
    <w:rsid w:val="006D5B06"/>
    <w:rsid w:val="006E6794"/>
    <w:rsid w:val="006F07C9"/>
    <w:rsid w:val="00704153"/>
    <w:rsid w:val="00704828"/>
    <w:rsid w:val="0072372A"/>
    <w:rsid w:val="00727127"/>
    <w:rsid w:val="00734E11"/>
    <w:rsid w:val="00737C43"/>
    <w:rsid w:val="00737EA7"/>
    <w:rsid w:val="00743FE6"/>
    <w:rsid w:val="00745028"/>
    <w:rsid w:val="00745841"/>
    <w:rsid w:val="00766176"/>
    <w:rsid w:val="00770C8E"/>
    <w:rsid w:val="00782796"/>
    <w:rsid w:val="007B29FA"/>
    <w:rsid w:val="007B763B"/>
    <w:rsid w:val="007C0369"/>
    <w:rsid w:val="007C1E33"/>
    <w:rsid w:val="007C33D0"/>
    <w:rsid w:val="007C58B4"/>
    <w:rsid w:val="007D2361"/>
    <w:rsid w:val="007D7F37"/>
    <w:rsid w:val="007E0CBA"/>
    <w:rsid w:val="007E46C6"/>
    <w:rsid w:val="007F3039"/>
    <w:rsid w:val="007F420A"/>
    <w:rsid w:val="00800B01"/>
    <w:rsid w:val="00813C25"/>
    <w:rsid w:val="0082054C"/>
    <w:rsid w:val="00824A76"/>
    <w:rsid w:val="008254F1"/>
    <w:rsid w:val="00836CD7"/>
    <w:rsid w:val="008538A9"/>
    <w:rsid w:val="00854AA8"/>
    <w:rsid w:val="0087118A"/>
    <w:rsid w:val="0087767F"/>
    <w:rsid w:val="008B24F6"/>
    <w:rsid w:val="008C743B"/>
    <w:rsid w:val="008D3B89"/>
    <w:rsid w:val="008D7C37"/>
    <w:rsid w:val="008F6400"/>
    <w:rsid w:val="00905F02"/>
    <w:rsid w:val="00906FCC"/>
    <w:rsid w:val="009132BB"/>
    <w:rsid w:val="00917298"/>
    <w:rsid w:val="00920314"/>
    <w:rsid w:val="009215FF"/>
    <w:rsid w:val="00924AF2"/>
    <w:rsid w:val="00950338"/>
    <w:rsid w:val="00954C93"/>
    <w:rsid w:val="00957084"/>
    <w:rsid w:val="0096645F"/>
    <w:rsid w:val="00967A1B"/>
    <w:rsid w:val="009706E3"/>
    <w:rsid w:val="00971F9B"/>
    <w:rsid w:val="009A1054"/>
    <w:rsid w:val="009A37F9"/>
    <w:rsid w:val="009A3BD9"/>
    <w:rsid w:val="009A61D6"/>
    <w:rsid w:val="009B4CE7"/>
    <w:rsid w:val="009B6EFC"/>
    <w:rsid w:val="009C2403"/>
    <w:rsid w:val="009C24E5"/>
    <w:rsid w:val="009C56C3"/>
    <w:rsid w:val="009E7335"/>
    <w:rsid w:val="009F125B"/>
    <w:rsid w:val="009F2CA0"/>
    <w:rsid w:val="009F3A9C"/>
    <w:rsid w:val="009F5134"/>
    <w:rsid w:val="00A033F7"/>
    <w:rsid w:val="00A03934"/>
    <w:rsid w:val="00A11DBD"/>
    <w:rsid w:val="00A15F9C"/>
    <w:rsid w:val="00A17C3D"/>
    <w:rsid w:val="00A224BB"/>
    <w:rsid w:val="00A228EC"/>
    <w:rsid w:val="00A228ED"/>
    <w:rsid w:val="00A308B0"/>
    <w:rsid w:val="00A316E6"/>
    <w:rsid w:val="00A4088B"/>
    <w:rsid w:val="00A4107D"/>
    <w:rsid w:val="00A53A27"/>
    <w:rsid w:val="00A578F7"/>
    <w:rsid w:val="00A61A68"/>
    <w:rsid w:val="00A62EAF"/>
    <w:rsid w:val="00A733D4"/>
    <w:rsid w:val="00A80997"/>
    <w:rsid w:val="00A8171F"/>
    <w:rsid w:val="00A837EB"/>
    <w:rsid w:val="00AA7130"/>
    <w:rsid w:val="00AF5502"/>
    <w:rsid w:val="00B0237E"/>
    <w:rsid w:val="00B251CD"/>
    <w:rsid w:val="00B26DCB"/>
    <w:rsid w:val="00B3697C"/>
    <w:rsid w:val="00B45346"/>
    <w:rsid w:val="00B47ADB"/>
    <w:rsid w:val="00B75935"/>
    <w:rsid w:val="00B7740C"/>
    <w:rsid w:val="00B95251"/>
    <w:rsid w:val="00B9626B"/>
    <w:rsid w:val="00BC63FD"/>
    <w:rsid w:val="00BD2343"/>
    <w:rsid w:val="00BD4D91"/>
    <w:rsid w:val="00BE02A0"/>
    <w:rsid w:val="00BE37FC"/>
    <w:rsid w:val="00BE3B4E"/>
    <w:rsid w:val="00BF5BFC"/>
    <w:rsid w:val="00C04B26"/>
    <w:rsid w:val="00C04F75"/>
    <w:rsid w:val="00C123C2"/>
    <w:rsid w:val="00C1331D"/>
    <w:rsid w:val="00C231F6"/>
    <w:rsid w:val="00C254A9"/>
    <w:rsid w:val="00C25FF0"/>
    <w:rsid w:val="00C33803"/>
    <w:rsid w:val="00C36497"/>
    <w:rsid w:val="00C47373"/>
    <w:rsid w:val="00C6568A"/>
    <w:rsid w:val="00C85C38"/>
    <w:rsid w:val="00CA6105"/>
    <w:rsid w:val="00CD223E"/>
    <w:rsid w:val="00CD3377"/>
    <w:rsid w:val="00CE004D"/>
    <w:rsid w:val="00CE194C"/>
    <w:rsid w:val="00CE4610"/>
    <w:rsid w:val="00CF73F8"/>
    <w:rsid w:val="00D106BA"/>
    <w:rsid w:val="00D2089F"/>
    <w:rsid w:val="00D31376"/>
    <w:rsid w:val="00D34E87"/>
    <w:rsid w:val="00D3777B"/>
    <w:rsid w:val="00D37C38"/>
    <w:rsid w:val="00D4551E"/>
    <w:rsid w:val="00D45861"/>
    <w:rsid w:val="00D45F0D"/>
    <w:rsid w:val="00D466B8"/>
    <w:rsid w:val="00D54A10"/>
    <w:rsid w:val="00D57DFF"/>
    <w:rsid w:val="00D60194"/>
    <w:rsid w:val="00D7061B"/>
    <w:rsid w:val="00D70DCF"/>
    <w:rsid w:val="00D71889"/>
    <w:rsid w:val="00D725A2"/>
    <w:rsid w:val="00D75482"/>
    <w:rsid w:val="00D824E4"/>
    <w:rsid w:val="00D83B60"/>
    <w:rsid w:val="00D87BE8"/>
    <w:rsid w:val="00D90451"/>
    <w:rsid w:val="00D96CAF"/>
    <w:rsid w:val="00DA7C74"/>
    <w:rsid w:val="00DB3A11"/>
    <w:rsid w:val="00DC36E3"/>
    <w:rsid w:val="00DD557F"/>
    <w:rsid w:val="00DD5D53"/>
    <w:rsid w:val="00DE70C7"/>
    <w:rsid w:val="00DF0B92"/>
    <w:rsid w:val="00DF2CB1"/>
    <w:rsid w:val="00DF6BA0"/>
    <w:rsid w:val="00E00E2A"/>
    <w:rsid w:val="00E11894"/>
    <w:rsid w:val="00E136A4"/>
    <w:rsid w:val="00E16D2B"/>
    <w:rsid w:val="00E22DEE"/>
    <w:rsid w:val="00E26BC7"/>
    <w:rsid w:val="00E271CC"/>
    <w:rsid w:val="00E3317B"/>
    <w:rsid w:val="00E33E12"/>
    <w:rsid w:val="00E34AEB"/>
    <w:rsid w:val="00E627DB"/>
    <w:rsid w:val="00E63120"/>
    <w:rsid w:val="00E661E8"/>
    <w:rsid w:val="00E7259C"/>
    <w:rsid w:val="00EA1A04"/>
    <w:rsid w:val="00EB0B42"/>
    <w:rsid w:val="00EB0D3F"/>
    <w:rsid w:val="00ED307B"/>
    <w:rsid w:val="00ED6E3A"/>
    <w:rsid w:val="00EE0F87"/>
    <w:rsid w:val="00EE5A10"/>
    <w:rsid w:val="00EE69AF"/>
    <w:rsid w:val="00EE701B"/>
    <w:rsid w:val="00EF0532"/>
    <w:rsid w:val="00EF0865"/>
    <w:rsid w:val="00F04DDD"/>
    <w:rsid w:val="00F07C0E"/>
    <w:rsid w:val="00F15100"/>
    <w:rsid w:val="00F16A3C"/>
    <w:rsid w:val="00F170AE"/>
    <w:rsid w:val="00F17B51"/>
    <w:rsid w:val="00F2075A"/>
    <w:rsid w:val="00F3019B"/>
    <w:rsid w:val="00F31408"/>
    <w:rsid w:val="00F3174A"/>
    <w:rsid w:val="00F37B06"/>
    <w:rsid w:val="00F53EF8"/>
    <w:rsid w:val="00F541C9"/>
    <w:rsid w:val="00F552F2"/>
    <w:rsid w:val="00F61DA0"/>
    <w:rsid w:val="00F661E5"/>
    <w:rsid w:val="00F75829"/>
    <w:rsid w:val="00F860F5"/>
    <w:rsid w:val="00FA08AE"/>
    <w:rsid w:val="00FB71ED"/>
    <w:rsid w:val="00FC44D8"/>
    <w:rsid w:val="00FC5FFF"/>
    <w:rsid w:val="00FD657D"/>
    <w:rsid w:val="00FF2377"/>
    <w:rsid w:val="00FF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5FC495"/>
  <w15:docId w15:val="{AC049D09-3EDE-4E6E-B41D-3D226814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F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4E07"/>
    <w:rPr>
      <w:rFonts w:ascii="Tahoma" w:hAnsi="Tahoma" w:cs="Tahoma"/>
      <w:sz w:val="16"/>
      <w:szCs w:val="16"/>
    </w:rPr>
  </w:style>
  <w:style w:type="paragraph" w:customStyle="1" w:styleId="medisys-var">
    <w:name w:val="medisys-var"/>
    <w:uiPriority w:val="99"/>
    <w:rsid w:val="00204E07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uiPriority w:val="99"/>
    <w:rsid w:val="00204E0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0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E07"/>
  </w:style>
  <w:style w:type="paragraph" w:styleId="Pieddepage">
    <w:name w:val="footer"/>
    <w:basedOn w:val="Normal"/>
    <w:link w:val="PieddepageCar"/>
    <w:uiPriority w:val="99"/>
    <w:unhideWhenUsed/>
    <w:rsid w:val="0020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E07"/>
  </w:style>
  <w:style w:type="table" w:styleId="Grilledutableau">
    <w:name w:val="Table Grid"/>
    <w:basedOn w:val="TableauNormal"/>
    <w:rsid w:val="00204E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8B24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eguerinel\Desktop\Ent&#234;te%20administrative%20HVS.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administrative HVS..dotx</Template>
  <TotalTime>19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Links>
    <vt:vector size="6" baseType="variant"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mailto:camsplesmureaux@agehvs.org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Edith MALG. LE GUERINEL</dc:creator>
  <cp:lastModifiedBy>Marie Edith MALG. LE GUERINEL</cp:lastModifiedBy>
  <cp:revision>6</cp:revision>
  <cp:lastPrinted>2013-06-27T12:52:00Z</cp:lastPrinted>
  <dcterms:created xsi:type="dcterms:W3CDTF">2017-04-28T11:18:00Z</dcterms:created>
  <dcterms:modified xsi:type="dcterms:W3CDTF">2019-05-17T08:53:00Z</dcterms:modified>
</cp:coreProperties>
</file>